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23EB" w14:textId="4D638C97" w:rsidR="005E48AB" w:rsidRDefault="005E48AB" w:rsidP="56D1E143">
      <w:pPr>
        <w:spacing w:after="0"/>
        <w:jc w:val="center"/>
        <w:rPr>
          <w:b/>
          <w:bCs/>
        </w:rPr>
      </w:pPr>
      <w:r w:rsidRPr="56D1E143">
        <w:rPr>
          <w:b/>
          <w:bCs/>
        </w:rPr>
        <w:t>P</w:t>
      </w:r>
      <w:r w:rsidR="00C84654">
        <w:rPr>
          <w:b/>
          <w:bCs/>
        </w:rPr>
        <w:t>MB Student–</w:t>
      </w:r>
      <w:r w:rsidR="005B2DF4">
        <w:rPr>
          <w:b/>
          <w:bCs/>
        </w:rPr>
        <w:t xml:space="preserve">Thesis </w:t>
      </w:r>
      <w:r w:rsidR="00C84654">
        <w:rPr>
          <w:b/>
          <w:bCs/>
        </w:rPr>
        <w:t>Advisor Report</w:t>
      </w:r>
    </w:p>
    <w:p w14:paraId="17F19267" w14:textId="77777777" w:rsidR="00C84654" w:rsidRDefault="00C84654" w:rsidP="56D1E143">
      <w:pPr>
        <w:spacing w:after="0"/>
        <w:jc w:val="center"/>
        <w:rPr>
          <w:b/>
          <w:bCs/>
        </w:rPr>
      </w:pPr>
    </w:p>
    <w:p w14:paraId="5D09D76B" w14:textId="77350A93" w:rsidR="009650BC" w:rsidRPr="009650BC" w:rsidRDefault="00C84654" w:rsidP="00C84654">
      <w:pPr>
        <w:rPr>
          <w:b/>
        </w:rPr>
      </w:pPr>
      <w:r>
        <w:t xml:space="preserve">One week before the TAC meeting, </w:t>
      </w:r>
      <w:r w:rsidR="00294ADE">
        <w:t>complete this form with</w:t>
      </w:r>
      <w:r>
        <w:t xml:space="preserve"> </w:t>
      </w:r>
      <w:r w:rsidR="00294ADE">
        <w:t>y</w:t>
      </w:r>
      <w:r>
        <w:t xml:space="preserve">our advisor </w:t>
      </w:r>
      <w:r w:rsidR="00294ADE">
        <w:t xml:space="preserve">and share it </w:t>
      </w:r>
      <w:r>
        <w:t>with your committee.  Send the completed form to Nicole for her records.</w:t>
      </w:r>
      <w:r w:rsidR="005C1022">
        <w:t xml:space="preserve"> </w:t>
      </w:r>
      <w:r w:rsidR="005321DA">
        <w:t xml:space="preserve"> </w:t>
      </w:r>
      <w:r w:rsidR="005C1022">
        <w:t xml:space="preserve">Complete instructions are </w:t>
      </w:r>
      <w:r w:rsidR="005321DA">
        <w:t>provided</w:t>
      </w:r>
      <w:r w:rsidR="005C1022">
        <w:t xml:space="preserve"> in the </w:t>
      </w:r>
      <w:r w:rsidR="005C1022" w:rsidRPr="005C1022">
        <w:t>PMB_Review_Instructions_2022</w:t>
      </w:r>
      <w:r w:rsidR="005C1022">
        <w:t xml:space="preserve"> document.</w:t>
      </w:r>
    </w:p>
    <w:p w14:paraId="5D9A1709" w14:textId="663A9B56" w:rsidR="00215493" w:rsidRPr="009650BC" w:rsidRDefault="009650BC" w:rsidP="56D1E143">
      <w:pPr>
        <w:pBdr>
          <w:bottom w:val="single" w:sz="4" w:space="1" w:color="auto"/>
        </w:pBdr>
        <w:spacing w:after="0"/>
        <w:rPr>
          <w:b/>
          <w:bCs/>
        </w:rPr>
      </w:pPr>
      <w:r w:rsidRPr="56D1E143">
        <w:rPr>
          <w:b/>
          <w:bCs/>
        </w:rPr>
        <w:t>Student</w:t>
      </w:r>
      <w:r w:rsidR="00A23159">
        <w:rPr>
          <w:b/>
          <w:bCs/>
        </w:rPr>
        <w:t xml:space="preserve"> </w:t>
      </w:r>
      <w:r w:rsidRPr="56D1E143">
        <w:rPr>
          <w:b/>
          <w:bCs/>
        </w:rPr>
        <w:t>Information</w:t>
      </w:r>
    </w:p>
    <w:p w14:paraId="7B729513" w14:textId="5E87F410" w:rsidR="008E5EC6" w:rsidRDefault="008E5EC6" w:rsidP="004C188B">
      <w:pPr>
        <w:pStyle w:val="ListParagraph"/>
        <w:numPr>
          <w:ilvl w:val="0"/>
          <w:numId w:val="2"/>
        </w:numPr>
        <w:spacing w:after="0"/>
      </w:pPr>
      <w:r>
        <w:t>Date of Meeting</w:t>
      </w:r>
      <w:r>
        <w:tab/>
      </w:r>
      <w:r w:rsidR="00101BBD">
        <w:tab/>
      </w:r>
      <w:sdt>
        <w:sdtPr>
          <w:id w:val="-447161569"/>
          <w:placeholder>
            <w:docPart w:val="390198B225414669824A283196D444D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D7737">
            <w:rPr>
              <w:rStyle w:val="PlaceholderText"/>
            </w:rPr>
            <w:t>Enter the date of the meeting</w:t>
          </w:r>
        </w:sdtContent>
      </w:sdt>
    </w:p>
    <w:p w14:paraId="75CDEDD0" w14:textId="6419C10A" w:rsidR="005E48AB" w:rsidRDefault="005E48AB" w:rsidP="004C188B">
      <w:pPr>
        <w:pStyle w:val="ListParagraph"/>
        <w:numPr>
          <w:ilvl w:val="0"/>
          <w:numId w:val="2"/>
        </w:numPr>
        <w:spacing w:after="0"/>
      </w:pPr>
      <w:r>
        <w:t>Student First Name</w:t>
      </w:r>
      <w:r w:rsidR="004550B8">
        <w:tab/>
      </w:r>
      <w:r w:rsidR="00101BBD">
        <w:tab/>
      </w:r>
      <w:sdt>
        <w:sdtPr>
          <w:id w:val="-1539193899"/>
          <w:placeholder>
            <w:docPart w:val="9AE303754D7F48E18FD96466006D5E65"/>
          </w:placeholder>
          <w:showingPlcHdr/>
          <w:text/>
        </w:sdtPr>
        <w:sdtContent>
          <w:r w:rsidR="008E5EC6" w:rsidRPr="00CA7699">
            <w:rPr>
              <w:rStyle w:val="PlaceholderText"/>
            </w:rPr>
            <w:t xml:space="preserve">Click or tap here to enter </w:t>
          </w:r>
          <w:r w:rsidR="004D7737">
            <w:rPr>
              <w:rStyle w:val="PlaceholderText"/>
            </w:rPr>
            <w:t>the student’s first name</w:t>
          </w:r>
        </w:sdtContent>
      </w:sdt>
    </w:p>
    <w:p w14:paraId="782944C3" w14:textId="600A6915" w:rsidR="005E48AB" w:rsidRDefault="005E48AB" w:rsidP="004C188B">
      <w:pPr>
        <w:pStyle w:val="ListParagraph"/>
        <w:numPr>
          <w:ilvl w:val="0"/>
          <w:numId w:val="2"/>
        </w:numPr>
        <w:spacing w:after="0"/>
      </w:pPr>
      <w:r>
        <w:t>Student Last Name</w:t>
      </w:r>
      <w:r w:rsidR="004550B8">
        <w:tab/>
      </w:r>
      <w:r w:rsidR="00101BBD">
        <w:tab/>
      </w:r>
      <w:sdt>
        <w:sdtPr>
          <w:id w:val="863180244"/>
          <w:placeholder>
            <w:docPart w:val="FD30581FE8264A049EC2A1B951A7263A"/>
          </w:placeholder>
          <w:showingPlcHdr/>
          <w:text/>
        </w:sdtPr>
        <w:sdtContent>
          <w:r w:rsidR="008E5EC6" w:rsidRPr="00CA7699">
            <w:rPr>
              <w:rStyle w:val="PlaceholderText"/>
            </w:rPr>
            <w:t xml:space="preserve">Click or tap here to enter </w:t>
          </w:r>
          <w:r w:rsidR="004D7737">
            <w:rPr>
              <w:rStyle w:val="PlaceholderText"/>
            </w:rPr>
            <w:t>the student’s last name</w:t>
          </w:r>
        </w:sdtContent>
      </w:sdt>
    </w:p>
    <w:p w14:paraId="623FE4F3" w14:textId="197414FF" w:rsidR="005E48AB" w:rsidRDefault="005E48AB" w:rsidP="004C188B">
      <w:pPr>
        <w:pStyle w:val="ListParagraph"/>
        <w:numPr>
          <w:ilvl w:val="0"/>
          <w:numId w:val="2"/>
        </w:numPr>
        <w:spacing w:after="0"/>
      </w:pPr>
      <w:r>
        <w:t>Student Email Address</w:t>
      </w:r>
      <w:r w:rsidR="004550B8">
        <w:tab/>
      </w:r>
      <w:sdt>
        <w:sdtPr>
          <w:id w:val="-1162235608"/>
          <w:placeholder>
            <w:docPart w:val="E3FA7D7719E341A6BAD3E43CC902A5CC"/>
          </w:placeholder>
          <w:showingPlcHdr/>
          <w:text/>
        </w:sdtPr>
        <w:sdtContent>
          <w:r w:rsidR="008E5EC6" w:rsidRPr="00CA7699">
            <w:rPr>
              <w:rStyle w:val="PlaceholderText"/>
            </w:rPr>
            <w:t xml:space="preserve">Click or tap here to enter </w:t>
          </w:r>
          <w:r w:rsidR="004D7737">
            <w:rPr>
              <w:rStyle w:val="PlaceholderText"/>
            </w:rPr>
            <w:t>the student’s email address</w:t>
          </w:r>
        </w:sdtContent>
      </w:sdt>
    </w:p>
    <w:p w14:paraId="3889FD31" w14:textId="43CBC8CC" w:rsidR="005E48AB" w:rsidRDefault="00215493" w:rsidP="004C188B">
      <w:pPr>
        <w:pStyle w:val="ListParagraph"/>
        <w:numPr>
          <w:ilvl w:val="0"/>
          <w:numId w:val="2"/>
        </w:numPr>
        <w:spacing w:after="0"/>
      </w:pPr>
      <w:r>
        <w:t>Year</w:t>
      </w:r>
      <w:r w:rsidR="00CE62FC">
        <w:t>s</w:t>
      </w:r>
      <w:r w:rsidR="00A23159">
        <w:t xml:space="preserve"> in Program</w:t>
      </w:r>
      <w:r>
        <w:tab/>
      </w:r>
      <w:r w:rsidR="007534C4">
        <w:tab/>
      </w:r>
      <w:sdt>
        <w:sdtPr>
          <w:id w:val="-1101031709"/>
          <w:placeholder>
            <w:docPart w:val="B572113E3CB44D6AA3A021DE9D898FE9"/>
          </w:placeholder>
          <w:showingPlcHdr/>
          <w:dropDownList>
            <w:listItem w:value="Choose a number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101BBD" w:rsidRPr="00CA7699">
            <w:rPr>
              <w:rStyle w:val="PlaceholderText"/>
            </w:rPr>
            <w:t xml:space="preserve">Choose </w:t>
          </w:r>
          <w:r w:rsidR="00101BBD">
            <w:rPr>
              <w:rStyle w:val="PlaceholderText"/>
            </w:rPr>
            <w:t xml:space="preserve">a </w:t>
          </w:r>
          <w:r w:rsidR="00974445">
            <w:rPr>
              <w:rStyle w:val="PlaceholderText"/>
            </w:rPr>
            <w:t>number</w:t>
          </w:r>
        </w:sdtContent>
      </w:sdt>
    </w:p>
    <w:p w14:paraId="20C308CF" w14:textId="3D3727DF" w:rsidR="00101BBD" w:rsidRDefault="000C337C" w:rsidP="00D37F7E">
      <w:pPr>
        <w:pStyle w:val="ListParagraph"/>
        <w:numPr>
          <w:ilvl w:val="0"/>
          <w:numId w:val="2"/>
        </w:numPr>
        <w:tabs>
          <w:tab w:val="left" w:pos="2880"/>
        </w:tabs>
        <w:spacing w:after="0"/>
      </w:pPr>
      <w:r>
        <w:t xml:space="preserve">Thesis </w:t>
      </w:r>
      <w:r w:rsidR="00CE62FC">
        <w:t>Advisor</w:t>
      </w:r>
      <w:r w:rsidR="00101BBD">
        <w:tab/>
      </w:r>
      <w:sdt>
        <w:sdtPr>
          <w:id w:val="-348796710"/>
          <w:placeholder>
            <w:docPart w:val="033B14B9869341C3A65964F3D7126CA4"/>
          </w:placeholder>
          <w:showingPlcHdr/>
          <w:dropDownList>
            <w:listItem w:value="Choose an item."/>
            <w:listItem w:displayText="Arroyo" w:value="Arroyo"/>
            <w:listItem w:displayText="Bailey" w:value="Bailey"/>
            <w:listItem w:displayText="Barrick" w:value="Barrick"/>
            <w:listItem w:displayText="Berger" w:value="Berger"/>
            <w:listItem w:displayText="Bowman" w:value="Bowman"/>
            <w:listItem w:displayText="Camley" w:value="Camley"/>
            <w:listItem w:displayText="Fleming" w:value="Fleming"/>
            <w:listItem w:displayText="Fried" w:value="Fried"/>
            <w:listItem w:displayText="Frueh" w:value="Frueh"/>
            <w:listItem w:displayText="Garcia-Moreno" w:value="Garcia-Moreno"/>
            <w:listItem w:displayText="Gray" w:value="Gray"/>
            <w:listItem w:displayText="Green" w:value="Green"/>
            <w:listItem w:displayText="Greenberg" w:value="Greenberg"/>
            <w:listItem w:displayText="Ha" w:value="Ha"/>
            <w:listItem w:displayText="Hilser" w:value="Hilser"/>
            <w:listItem w:displayText="Hristova" w:value="Hristova"/>
            <w:listItem w:displayText="Johnson" w:value="Johnson"/>
            <w:listItem w:displayText="Kaiser" w:value="Kaiser"/>
            <w:listItem w:displayText="Kavran" w:value="Kavran"/>
            <w:listItem w:displayText="Lau" w:value="Lau"/>
            <w:listItem w:displayText="Liu" w:value="Liu"/>
            <w:listItem w:displayText="Myong" w:value="Myong"/>
            <w:listItem w:displayText="Ostermeier" w:value="Ostermeier"/>
            <w:listItem w:displayText="Prigge" w:value="Prigge"/>
            <w:listItem w:displayText="Rokita" w:value="Rokita"/>
            <w:listItem w:displayText="Sadegh-Nasseri" w:value="Sadegh-Nasseri"/>
            <w:listItem w:displayText="Sohn" w:value="Sohn"/>
            <w:listItem w:displayText="Spangler" w:value="Spangler"/>
            <w:listItem w:displayText="Tolman" w:value="Tolman"/>
            <w:listItem w:displayText="Townsend" w:value="Townsend"/>
            <w:listItem w:displayText="Twomey" w:value="Twomey"/>
            <w:listItem w:displayText="Wolberger" w:value="Wolberger"/>
            <w:listItem w:displayText="Woodson" w:value="Woodson"/>
            <w:listItem w:displayText="Wu" w:value="Wu"/>
            <w:listItem w:displayText="Xiao" w:value="Xiao"/>
            <w:listItem w:displayText="Zhang" w:value="Zhang"/>
          </w:dropDownList>
        </w:sdtPr>
        <w:sdtContent>
          <w:r w:rsidR="00101BBD" w:rsidRPr="00CA7699">
            <w:rPr>
              <w:rStyle w:val="PlaceholderText"/>
            </w:rPr>
            <w:t>Choose a</w:t>
          </w:r>
          <w:r w:rsidR="00101BBD">
            <w:rPr>
              <w:rStyle w:val="PlaceholderText"/>
            </w:rPr>
            <w:t xml:space="preserve"> </w:t>
          </w:r>
          <w:r w:rsidR="00974445">
            <w:rPr>
              <w:rStyle w:val="PlaceholderText"/>
            </w:rPr>
            <w:t>name</w:t>
          </w:r>
        </w:sdtContent>
      </w:sdt>
    </w:p>
    <w:p w14:paraId="7535B607" w14:textId="43703168" w:rsidR="00101BBD" w:rsidRDefault="00101BBD" w:rsidP="00A5B5DA">
      <w:pPr>
        <w:pBdr>
          <w:bottom w:val="single" w:sz="4" w:space="1" w:color="auto"/>
        </w:pBdr>
        <w:spacing w:after="0"/>
        <w:rPr>
          <w:b/>
          <w:bCs/>
        </w:rPr>
      </w:pPr>
    </w:p>
    <w:p w14:paraId="4224344E" w14:textId="77777777" w:rsidR="004C188B" w:rsidRDefault="004C188B" w:rsidP="00215493">
      <w:pPr>
        <w:pBdr>
          <w:bottom w:val="single" w:sz="4" w:space="1" w:color="auto"/>
        </w:pBdr>
        <w:spacing w:after="0"/>
        <w:rPr>
          <w:b/>
        </w:rPr>
      </w:pPr>
    </w:p>
    <w:p w14:paraId="6D9F7798" w14:textId="411ECCCF" w:rsidR="0071562A" w:rsidRDefault="00C84654" w:rsidP="0071562A">
      <w:pPr>
        <w:pStyle w:val="ListParagraph"/>
        <w:numPr>
          <w:ilvl w:val="0"/>
          <w:numId w:val="2"/>
        </w:numPr>
        <w:spacing w:after="0"/>
      </w:pPr>
      <w:r>
        <w:t>Research and professional accomplishments since the last review</w:t>
      </w:r>
    </w:p>
    <w:sdt>
      <w:sdtPr>
        <w:id w:val="1451736476"/>
        <w:placeholder>
          <w:docPart w:val="DefaultPlaceholder_-1854013440"/>
        </w:placeholder>
        <w:showingPlcHdr/>
      </w:sdtPr>
      <w:sdtContent>
        <w:p w14:paraId="19BC013A" w14:textId="30E34AEE" w:rsidR="0071562A" w:rsidRDefault="006A35A2" w:rsidP="0071562A">
          <w:pPr>
            <w:spacing w:after="0"/>
            <w:ind w:left="360"/>
          </w:pPr>
          <w:r w:rsidRPr="00604C14">
            <w:rPr>
              <w:rStyle w:val="PlaceholderText"/>
            </w:rPr>
            <w:t>Click or tap here to enter text.</w:t>
          </w:r>
        </w:p>
      </w:sdtContent>
    </w:sdt>
    <w:p w14:paraId="5C87BD0D" w14:textId="77777777" w:rsidR="0071562A" w:rsidRDefault="0071562A" w:rsidP="0071562A">
      <w:pPr>
        <w:spacing w:after="0"/>
      </w:pPr>
    </w:p>
    <w:p w14:paraId="5971D755" w14:textId="2F36F6E0" w:rsidR="0042640D" w:rsidRDefault="00C84654" w:rsidP="00FE2A01">
      <w:pPr>
        <w:pStyle w:val="ListParagraph"/>
        <w:numPr>
          <w:ilvl w:val="0"/>
          <w:numId w:val="2"/>
        </w:numPr>
        <w:spacing w:after="0"/>
      </w:pPr>
      <w:r>
        <w:t>Research goals for next period</w:t>
      </w:r>
    </w:p>
    <w:sdt>
      <w:sdtPr>
        <w:id w:val="486680448"/>
        <w:placeholder>
          <w:docPart w:val="DefaultPlaceholder_-1854013440"/>
        </w:placeholder>
        <w:showingPlcHdr/>
      </w:sdtPr>
      <w:sdtContent>
        <w:p w14:paraId="6908E01D" w14:textId="4AD2E062" w:rsidR="006A35A2" w:rsidRDefault="006A35A2" w:rsidP="006A35A2">
          <w:pPr>
            <w:spacing w:after="0"/>
            <w:ind w:left="360"/>
          </w:pPr>
          <w:r w:rsidRPr="00604C14">
            <w:rPr>
              <w:rStyle w:val="PlaceholderText"/>
            </w:rPr>
            <w:t>Click or tap here to enter text.</w:t>
          </w:r>
        </w:p>
      </w:sdtContent>
    </w:sdt>
    <w:p w14:paraId="7F5EC1E6" w14:textId="77777777" w:rsidR="0042640D" w:rsidRDefault="0042640D" w:rsidP="0004695B">
      <w:pPr>
        <w:spacing w:after="0"/>
      </w:pPr>
    </w:p>
    <w:p w14:paraId="0048BB3C" w14:textId="527412F9" w:rsidR="00204950" w:rsidRDefault="00204950" w:rsidP="004C188B">
      <w:pPr>
        <w:pStyle w:val="ListParagraph"/>
        <w:numPr>
          <w:ilvl w:val="0"/>
          <w:numId w:val="2"/>
        </w:numPr>
        <w:spacing w:after="0"/>
      </w:pPr>
      <w:r>
        <w:t>P</w:t>
      </w:r>
      <w:r w:rsidR="00A952DE">
        <w:t>rofessional goals</w:t>
      </w:r>
    </w:p>
    <w:sdt>
      <w:sdtPr>
        <w:id w:val="-347400725"/>
        <w:placeholder>
          <w:docPart w:val="DefaultPlaceholder_-1854013440"/>
        </w:placeholder>
        <w:showingPlcHdr/>
      </w:sdtPr>
      <w:sdtContent>
        <w:p w14:paraId="0143A3CC" w14:textId="09738160" w:rsidR="00204950" w:rsidRDefault="006A35A2" w:rsidP="004C188B">
          <w:pPr>
            <w:spacing w:after="0"/>
            <w:ind w:left="360"/>
          </w:pPr>
          <w:r w:rsidRPr="00604C14">
            <w:rPr>
              <w:rStyle w:val="PlaceholderText"/>
            </w:rPr>
            <w:t>Click or tap here to enter text.</w:t>
          </w:r>
        </w:p>
      </w:sdtContent>
    </w:sdt>
    <w:p w14:paraId="1AEF8907" w14:textId="77777777" w:rsidR="00204950" w:rsidRDefault="00204950" w:rsidP="00204950">
      <w:pPr>
        <w:spacing w:after="0"/>
      </w:pPr>
    </w:p>
    <w:p w14:paraId="7164C6CB" w14:textId="7C6914DE" w:rsidR="00A952DE" w:rsidRDefault="00A952DE" w:rsidP="009226AA">
      <w:pPr>
        <w:pStyle w:val="ListParagraph"/>
        <w:numPr>
          <w:ilvl w:val="0"/>
          <w:numId w:val="2"/>
        </w:numPr>
        <w:spacing w:after="0"/>
      </w:pPr>
      <w:r>
        <w:t>Mentoring</w:t>
      </w:r>
    </w:p>
    <w:sdt>
      <w:sdtPr>
        <w:id w:val="1488435408"/>
        <w:placeholder>
          <w:docPart w:val="DefaultPlaceholder_-1854013440"/>
        </w:placeholder>
        <w:showingPlcHdr/>
      </w:sdtPr>
      <w:sdtContent>
        <w:p w14:paraId="422B48B7" w14:textId="3AB207CC" w:rsidR="00A952DE" w:rsidRDefault="006A35A2" w:rsidP="00A952DE">
          <w:pPr>
            <w:spacing w:after="0"/>
            <w:ind w:left="360"/>
          </w:pPr>
          <w:r w:rsidRPr="00604C14">
            <w:rPr>
              <w:rStyle w:val="PlaceholderText"/>
            </w:rPr>
            <w:t>Click or tap here to enter text.</w:t>
          </w:r>
        </w:p>
      </w:sdtContent>
    </w:sdt>
    <w:p w14:paraId="11916EC6" w14:textId="77777777" w:rsidR="00A952DE" w:rsidRDefault="00A952DE" w:rsidP="00A952DE">
      <w:pPr>
        <w:spacing w:after="0"/>
      </w:pPr>
    </w:p>
    <w:p w14:paraId="68E2D9B5" w14:textId="18B07C48" w:rsidR="007415B6" w:rsidRDefault="007415B6" w:rsidP="007415B6">
      <w:pPr>
        <w:pStyle w:val="ListParagraph"/>
        <w:numPr>
          <w:ilvl w:val="0"/>
          <w:numId w:val="2"/>
        </w:numPr>
        <w:spacing w:after="0"/>
      </w:pPr>
      <w:r>
        <w:t>Responsible conduct of research</w:t>
      </w:r>
      <w:r w:rsidR="006846C5">
        <w:t xml:space="preserve"> (RCR) training</w:t>
      </w:r>
    </w:p>
    <w:sdt>
      <w:sdtPr>
        <w:id w:val="-131180473"/>
        <w:placeholder>
          <w:docPart w:val="DefaultPlaceholder_-1854013440"/>
        </w:placeholder>
        <w:showingPlcHdr/>
      </w:sdtPr>
      <w:sdtContent>
        <w:p w14:paraId="61C6ED76" w14:textId="7BB20258" w:rsidR="007415B6" w:rsidRDefault="006A35A2" w:rsidP="007415B6">
          <w:pPr>
            <w:spacing w:after="0"/>
            <w:ind w:left="360"/>
          </w:pPr>
          <w:r w:rsidRPr="00604C14">
            <w:rPr>
              <w:rStyle w:val="PlaceholderText"/>
            </w:rPr>
            <w:t>Click or tap here to enter text.</w:t>
          </w:r>
        </w:p>
      </w:sdtContent>
    </w:sdt>
    <w:p w14:paraId="2790B99C" w14:textId="77777777" w:rsidR="007415B6" w:rsidRDefault="007415B6" w:rsidP="007415B6">
      <w:pPr>
        <w:spacing w:after="0"/>
      </w:pPr>
    </w:p>
    <w:p w14:paraId="22501267" w14:textId="70A6855E" w:rsidR="006846C5" w:rsidRDefault="006846C5" w:rsidP="006846C5">
      <w:pPr>
        <w:pStyle w:val="ListParagraph"/>
        <w:numPr>
          <w:ilvl w:val="0"/>
          <w:numId w:val="2"/>
        </w:numPr>
        <w:spacing w:after="0"/>
      </w:pPr>
      <w:r>
        <w:t xml:space="preserve">Rigor and reproducibility (R&amp;R) training </w:t>
      </w:r>
    </w:p>
    <w:sdt>
      <w:sdtPr>
        <w:id w:val="2010333929"/>
        <w:placeholder>
          <w:docPart w:val="DefaultPlaceholder_-1854013440"/>
        </w:placeholder>
        <w:showingPlcHdr/>
      </w:sdtPr>
      <w:sdtContent>
        <w:p w14:paraId="74DEC9AA" w14:textId="1D8F513D" w:rsidR="006846C5" w:rsidRDefault="006A35A2" w:rsidP="006846C5">
          <w:pPr>
            <w:spacing w:after="0"/>
            <w:ind w:left="360"/>
          </w:pPr>
          <w:r w:rsidRPr="00604C14">
            <w:rPr>
              <w:rStyle w:val="PlaceholderText"/>
            </w:rPr>
            <w:t>Click or tap here to enter text.</w:t>
          </w:r>
        </w:p>
      </w:sdtContent>
    </w:sdt>
    <w:p w14:paraId="21EB6D34" w14:textId="77777777" w:rsidR="006846C5" w:rsidRDefault="006846C5" w:rsidP="006846C5">
      <w:pPr>
        <w:spacing w:after="0"/>
      </w:pPr>
    </w:p>
    <w:p w14:paraId="15F12735" w14:textId="1DEECD5D" w:rsidR="006846C5" w:rsidRDefault="006846C5" w:rsidP="006846C5">
      <w:pPr>
        <w:pStyle w:val="ListParagraph"/>
        <w:numPr>
          <w:ilvl w:val="0"/>
          <w:numId w:val="2"/>
        </w:numPr>
        <w:spacing w:after="0"/>
      </w:pPr>
      <w:r>
        <w:t>Comments</w:t>
      </w:r>
    </w:p>
    <w:sdt>
      <w:sdtPr>
        <w:id w:val="1601985832"/>
        <w:placeholder>
          <w:docPart w:val="DefaultPlaceholder_-1854013440"/>
        </w:placeholder>
        <w:showingPlcHdr/>
      </w:sdtPr>
      <w:sdtContent>
        <w:p w14:paraId="5F79E23C" w14:textId="06EA9C8B" w:rsidR="006846C5" w:rsidRDefault="006A35A2" w:rsidP="006846C5">
          <w:pPr>
            <w:spacing w:after="0"/>
            <w:ind w:left="360"/>
          </w:pPr>
          <w:r w:rsidRPr="00604C14">
            <w:rPr>
              <w:rStyle w:val="PlaceholderText"/>
            </w:rPr>
            <w:t>Click or tap here to enter text.</w:t>
          </w:r>
        </w:p>
      </w:sdtContent>
    </w:sdt>
    <w:p w14:paraId="61E90AA9" w14:textId="77777777" w:rsidR="006846C5" w:rsidRDefault="006846C5" w:rsidP="006846C5">
      <w:pPr>
        <w:spacing w:after="0"/>
      </w:pPr>
    </w:p>
    <w:p w14:paraId="1011B7B6" w14:textId="401A5609" w:rsidR="00244B86" w:rsidRPr="004C188B" w:rsidRDefault="00675159" w:rsidP="00244B86">
      <w:pPr>
        <w:pBdr>
          <w:bottom w:val="single" w:sz="4" w:space="1" w:color="auto"/>
        </w:pBdr>
        <w:spacing w:after="0"/>
        <w:rPr>
          <w:b/>
        </w:rPr>
      </w:pPr>
      <w:r w:rsidRPr="004C188B">
        <w:rPr>
          <w:b/>
        </w:rPr>
        <w:t>Signatures</w:t>
      </w:r>
    </w:p>
    <w:p w14:paraId="12C17187" w14:textId="77777777" w:rsidR="009650BC" w:rsidRDefault="009650BC" w:rsidP="00A6396D">
      <w:pPr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5"/>
        <w:gridCol w:w="2751"/>
        <w:gridCol w:w="3219"/>
        <w:gridCol w:w="1538"/>
      </w:tblGrid>
      <w:tr w:rsidR="00244B86" w14:paraId="7DE614D6" w14:textId="77777777" w:rsidTr="00C86560">
        <w:tc>
          <w:tcPr>
            <w:tcW w:w="2245" w:type="dxa"/>
          </w:tcPr>
          <w:p w14:paraId="222CF933" w14:textId="77777777" w:rsidR="00244B86" w:rsidRDefault="00244B86" w:rsidP="00244B86"/>
        </w:tc>
        <w:tc>
          <w:tcPr>
            <w:tcW w:w="3240" w:type="dxa"/>
          </w:tcPr>
          <w:p w14:paraId="3260D300" w14:textId="77777777" w:rsidR="00244B86" w:rsidRDefault="00244B86" w:rsidP="00244B86">
            <w:r>
              <w:t>Name</w:t>
            </w:r>
          </w:p>
        </w:tc>
        <w:tc>
          <w:tcPr>
            <w:tcW w:w="2250" w:type="dxa"/>
          </w:tcPr>
          <w:p w14:paraId="478B66B0" w14:textId="77777777" w:rsidR="00244B86" w:rsidRDefault="00244B86" w:rsidP="00244B86">
            <w:r>
              <w:t>Signature</w:t>
            </w:r>
          </w:p>
        </w:tc>
        <w:tc>
          <w:tcPr>
            <w:tcW w:w="1758" w:type="dxa"/>
          </w:tcPr>
          <w:p w14:paraId="49EF56E9" w14:textId="77777777" w:rsidR="00244B86" w:rsidRDefault="00244B86" w:rsidP="00244B86">
            <w:r>
              <w:t>Date</w:t>
            </w:r>
          </w:p>
        </w:tc>
      </w:tr>
      <w:tr w:rsidR="00244B86" w14:paraId="3CD813FA" w14:textId="77777777" w:rsidTr="00C86560">
        <w:tc>
          <w:tcPr>
            <w:tcW w:w="2245" w:type="dxa"/>
          </w:tcPr>
          <w:p w14:paraId="7EBA6108" w14:textId="386B3C22" w:rsidR="00244B86" w:rsidRDefault="006846C5" w:rsidP="00244B86">
            <w:r>
              <w:t>Student</w:t>
            </w:r>
          </w:p>
        </w:tc>
        <w:sdt>
          <w:sdtPr>
            <w:id w:val="-800923022"/>
            <w:placeholder>
              <w:docPart w:val="DefaultPlaceholder_-1854013440"/>
            </w:placeholder>
            <w:showingPlcHdr/>
          </w:sdtPr>
          <w:sdtContent>
            <w:tc>
              <w:tcPr>
                <w:tcW w:w="3240" w:type="dxa"/>
              </w:tcPr>
              <w:p w14:paraId="4F296385" w14:textId="56A8310A" w:rsidR="00244B86" w:rsidRDefault="008C37CA" w:rsidP="00244B86">
                <w:r w:rsidRPr="00604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65384302"/>
            <w:showingPlcHdr/>
            <w:picture/>
          </w:sdtPr>
          <w:sdtContent>
            <w:tc>
              <w:tcPr>
                <w:tcW w:w="2250" w:type="dxa"/>
              </w:tcPr>
              <w:p w14:paraId="01DBC9A6" w14:textId="779F3269" w:rsidR="00244B86" w:rsidRDefault="008C37CA" w:rsidP="00244B86">
                <w:r>
                  <w:rPr>
                    <w:noProof/>
                  </w:rPr>
                  <w:drawing>
                    <wp:inline distT="0" distB="0" distL="0" distR="0" wp14:anchorId="5798A7C6" wp14:editId="6E314BDA">
                      <wp:extent cx="1906905" cy="414216"/>
                      <wp:effectExtent l="0" t="0" r="0" b="508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6907" cy="4207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8" w:type="dxa"/>
          </w:tcPr>
          <w:p w14:paraId="67D3A118" w14:textId="4D8057A1" w:rsidR="00244B86" w:rsidRDefault="00000000" w:rsidP="00244B86">
            <w:sdt>
              <w:sdtPr>
                <w:id w:val="444044253"/>
                <w:placeholder>
                  <w:docPart w:val="1015ACCCD2E44C91BCD9DDBBD790726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475BE7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244B86" w14:paraId="4C6BEB13" w14:textId="77777777" w:rsidTr="00C86560">
        <w:tc>
          <w:tcPr>
            <w:tcW w:w="2245" w:type="dxa"/>
          </w:tcPr>
          <w:p w14:paraId="48832AC5" w14:textId="624EC824" w:rsidR="00244B86" w:rsidRDefault="006846C5" w:rsidP="00244B86">
            <w:r>
              <w:t>Advisor</w:t>
            </w:r>
          </w:p>
        </w:tc>
        <w:sdt>
          <w:sdtPr>
            <w:id w:val="2027209317"/>
            <w:placeholder>
              <w:docPart w:val="DefaultPlaceholder_-1854013440"/>
            </w:placeholder>
            <w:showingPlcHdr/>
          </w:sdtPr>
          <w:sdtContent>
            <w:tc>
              <w:tcPr>
                <w:tcW w:w="3240" w:type="dxa"/>
              </w:tcPr>
              <w:p w14:paraId="6B0CB64F" w14:textId="0898B93B" w:rsidR="00244B86" w:rsidRDefault="008C37CA" w:rsidP="00244B86">
                <w:r w:rsidRPr="00604C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7939982"/>
            <w:showingPlcHdr/>
            <w:picture/>
          </w:sdtPr>
          <w:sdtContent>
            <w:tc>
              <w:tcPr>
                <w:tcW w:w="2250" w:type="dxa"/>
              </w:tcPr>
              <w:p w14:paraId="61BAE05F" w14:textId="243861DA" w:rsidR="00244B86" w:rsidRDefault="008C37CA" w:rsidP="00244B86">
                <w:r>
                  <w:rPr>
                    <w:noProof/>
                  </w:rPr>
                  <w:drawing>
                    <wp:inline distT="0" distB="0" distL="0" distR="0" wp14:anchorId="6D0979F6" wp14:editId="5F9690F5">
                      <wp:extent cx="1906905" cy="422031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0137" cy="4293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8" w:type="dxa"/>
          </w:tcPr>
          <w:p w14:paraId="593E7719" w14:textId="4B71FC38" w:rsidR="00244B86" w:rsidRDefault="00000000" w:rsidP="00244B86">
            <w:sdt>
              <w:sdtPr>
                <w:id w:val="-1352332142"/>
                <w:placeholder>
                  <w:docPart w:val="8272F62B7D4948AB9809F3E04995AB6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475BE7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14:paraId="784226C7" w14:textId="4B2D5D33" w:rsidR="00244B86" w:rsidRDefault="00244B86" w:rsidP="00A6396D">
      <w:pPr>
        <w:spacing w:after="0"/>
      </w:pPr>
    </w:p>
    <w:sectPr w:rsidR="0024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9328D"/>
    <w:multiLevelType w:val="hybridMultilevel"/>
    <w:tmpl w:val="331AF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E5596"/>
    <w:multiLevelType w:val="hybridMultilevel"/>
    <w:tmpl w:val="59300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5482527">
    <w:abstractNumId w:val="0"/>
  </w:num>
  <w:num w:numId="2" w16cid:durableId="5308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xHFcu7avwO76TLdW07ktQIlbnLAJ1bceQvevcqot61ewXngnI6dwhM78nNRtKtCMefoD32Mu1Drm15yKnITlJw==" w:salt="UEyEBKGIyfZMF53rE3xD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Mze0MLMwNjMxMrRQ0lEKTi0uzszPAykwqQUAzlizRywAAAA="/>
  </w:docVars>
  <w:rsids>
    <w:rsidRoot w:val="00BC171B"/>
    <w:rsid w:val="00031D9A"/>
    <w:rsid w:val="000351CD"/>
    <w:rsid w:val="0004695B"/>
    <w:rsid w:val="00062995"/>
    <w:rsid w:val="000706A6"/>
    <w:rsid w:val="00071D3D"/>
    <w:rsid w:val="000C337C"/>
    <w:rsid w:val="000F33BA"/>
    <w:rsid w:val="00101BBD"/>
    <w:rsid w:val="00110BDA"/>
    <w:rsid w:val="001342EA"/>
    <w:rsid w:val="001367CC"/>
    <w:rsid w:val="0013738B"/>
    <w:rsid w:val="00152CC8"/>
    <w:rsid w:val="001B030C"/>
    <w:rsid w:val="001B1507"/>
    <w:rsid w:val="001E5C41"/>
    <w:rsid w:val="00204950"/>
    <w:rsid w:val="00205427"/>
    <w:rsid w:val="00215493"/>
    <w:rsid w:val="00244B86"/>
    <w:rsid w:val="00294ADE"/>
    <w:rsid w:val="002B38C1"/>
    <w:rsid w:val="002D24A3"/>
    <w:rsid w:val="002E2DCD"/>
    <w:rsid w:val="00371389"/>
    <w:rsid w:val="003760F0"/>
    <w:rsid w:val="00385F4C"/>
    <w:rsid w:val="003C3444"/>
    <w:rsid w:val="003D0032"/>
    <w:rsid w:val="003D670A"/>
    <w:rsid w:val="003E2CBA"/>
    <w:rsid w:val="0042640D"/>
    <w:rsid w:val="00440F0A"/>
    <w:rsid w:val="004550B8"/>
    <w:rsid w:val="00470400"/>
    <w:rsid w:val="00475BE7"/>
    <w:rsid w:val="004C188B"/>
    <w:rsid w:val="004C1FBD"/>
    <w:rsid w:val="004C5558"/>
    <w:rsid w:val="004D7737"/>
    <w:rsid w:val="005047E0"/>
    <w:rsid w:val="005321DA"/>
    <w:rsid w:val="00533530"/>
    <w:rsid w:val="0055671D"/>
    <w:rsid w:val="005637BB"/>
    <w:rsid w:val="00565733"/>
    <w:rsid w:val="00597434"/>
    <w:rsid w:val="005B1C7B"/>
    <w:rsid w:val="005B2DF4"/>
    <w:rsid w:val="005C07F5"/>
    <w:rsid w:val="005C1022"/>
    <w:rsid w:val="005E40D1"/>
    <w:rsid w:val="005E48AB"/>
    <w:rsid w:val="005F4863"/>
    <w:rsid w:val="0065708D"/>
    <w:rsid w:val="0066677F"/>
    <w:rsid w:val="00675159"/>
    <w:rsid w:val="006846C5"/>
    <w:rsid w:val="00686601"/>
    <w:rsid w:val="006A35A2"/>
    <w:rsid w:val="006A5D64"/>
    <w:rsid w:val="006D704B"/>
    <w:rsid w:val="0071562A"/>
    <w:rsid w:val="007415B6"/>
    <w:rsid w:val="0074173A"/>
    <w:rsid w:val="0074193B"/>
    <w:rsid w:val="007526E9"/>
    <w:rsid w:val="007534C4"/>
    <w:rsid w:val="0075495E"/>
    <w:rsid w:val="0075515C"/>
    <w:rsid w:val="00764EC2"/>
    <w:rsid w:val="00791860"/>
    <w:rsid w:val="007B2DB2"/>
    <w:rsid w:val="007D62B1"/>
    <w:rsid w:val="007E4442"/>
    <w:rsid w:val="007F4D56"/>
    <w:rsid w:val="007F6E9C"/>
    <w:rsid w:val="008227DD"/>
    <w:rsid w:val="0086530C"/>
    <w:rsid w:val="00874B2F"/>
    <w:rsid w:val="00874FD5"/>
    <w:rsid w:val="008C01ED"/>
    <w:rsid w:val="008C1B56"/>
    <w:rsid w:val="008C37CA"/>
    <w:rsid w:val="008E5EC6"/>
    <w:rsid w:val="008F007F"/>
    <w:rsid w:val="008F348D"/>
    <w:rsid w:val="008F7057"/>
    <w:rsid w:val="009226AA"/>
    <w:rsid w:val="00930974"/>
    <w:rsid w:val="00943373"/>
    <w:rsid w:val="00943500"/>
    <w:rsid w:val="009650BC"/>
    <w:rsid w:val="00974445"/>
    <w:rsid w:val="009917E3"/>
    <w:rsid w:val="009C2601"/>
    <w:rsid w:val="009E2F33"/>
    <w:rsid w:val="00A0759C"/>
    <w:rsid w:val="00A119C9"/>
    <w:rsid w:val="00A23159"/>
    <w:rsid w:val="00A2391F"/>
    <w:rsid w:val="00A2735B"/>
    <w:rsid w:val="00A30559"/>
    <w:rsid w:val="00A44AE0"/>
    <w:rsid w:val="00A55D42"/>
    <w:rsid w:val="00A5B5DA"/>
    <w:rsid w:val="00A6396D"/>
    <w:rsid w:val="00A9046E"/>
    <w:rsid w:val="00A952DE"/>
    <w:rsid w:val="00AB0B16"/>
    <w:rsid w:val="00B24436"/>
    <w:rsid w:val="00B6167F"/>
    <w:rsid w:val="00B80EC2"/>
    <w:rsid w:val="00B832BF"/>
    <w:rsid w:val="00B949BA"/>
    <w:rsid w:val="00BB7BDE"/>
    <w:rsid w:val="00BC171B"/>
    <w:rsid w:val="00BD6A20"/>
    <w:rsid w:val="00BE40F6"/>
    <w:rsid w:val="00BE5C55"/>
    <w:rsid w:val="00C02E79"/>
    <w:rsid w:val="00C12915"/>
    <w:rsid w:val="00C1466F"/>
    <w:rsid w:val="00C14C6B"/>
    <w:rsid w:val="00C26F01"/>
    <w:rsid w:val="00C4295B"/>
    <w:rsid w:val="00C84654"/>
    <w:rsid w:val="00C86560"/>
    <w:rsid w:val="00C87E12"/>
    <w:rsid w:val="00C90171"/>
    <w:rsid w:val="00C90393"/>
    <w:rsid w:val="00CA1588"/>
    <w:rsid w:val="00CA234F"/>
    <w:rsid w:val="00CB04CC"/>
    <w:rsid w:val="00CE62FC"/>
    <w:rsid w:val="00D24779"/>
    <w:rsid w:val="00D268BB"/>
    <w:rsid w:val="00D37F7E"/>
    <w:rsid w:val="00D404B0"/>
    <w:rsid w:val="00DA3609"/>
    <w:rsid w:val="00E46CCB"/>
    <w:rsid w:val="00E876FE"/>
    <w:rsid w:val="00E9710E"/>
    <w:rsid w:val="00F14E8F"/>
    <w:rsid w:val="00F3698A"/>
    <w:rsid w:val="00F461AF"/>
    <w:rsid w:val="00F90599"/>
    <w:rsid w:val="02680D12"/>
    <w:rsid w:val="041DA8DB"/>
    <w:rsid w:val="0EE3DF16"/>
    <w:rsid w:val="106ED96E"/>
    <w:rsid w:val="1081115F"/>
    <w:rsid w:val="15D068B2"/>
    <w:rsid w:val="16CF18BC"/>
    <w:rsid w:val="1BCEEFE9"/>
    <w:rsid w:val="23915192"/>
    <w:rsid w:val="25181241"/>
    <w:rsid w:val="25C709C8"/>
    <w:rsid w:val="2A680663"/>
    <w:rsid w:val="38DF8800"/>
    <w:rsid w:val="45676B40"/>
    <w:rsid w:val="5355A5BC"/>
    <w:rsid w:val="56D1E143"/>
    <w:rsid w:val="5C10B295"/>
    <w:rsid w:val="5C221F42"/>
    <w:rsid w:val="642F8F07"/>
    <w:rsid w:val="6911DE1C"/>
    <w:rsid w:val="6EB7FC4F"/>
    <w:rsid w:val="731AB5CC"/>
    <w:rsid w:val="747F3DF7"/>
    <w:rsid w:val="75C33B69"/>
    <w:rsid w:val="79758770"/>
    <w:rsid w:val="7AED8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2DD5"/>
  <w15:chartTrackingRefBased/>
  <w15:docId w15:val="{7AE0F0A0-AE08-42A8-B4C5-DF781018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0B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32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32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32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32BF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4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0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4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4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759C"/>
    <w:pPr>
      <w:ind w:left="720"/>
      <w:contextualSpacing/>
    </w:pPr>
  </w:style>
  <w:style w:type="paragraph" w:styleId="Revision">
    <w:name w:val="Revision"/>
    <w:hidden/>
    <w:uiPriority w:val="99"/>
    <w:semiHidden/>
    <w:rsid w:val="00C42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gos1\Downloads\20211202%20PhD%20Thesis%20Committee%20Meeting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0198B225414669824A283196D4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0AE5-9E16-4267-AC0A-B8F6E1F4E15E}"/>
      </w:docPartPr>
      <w:docPartBody>
        <w:p w:rsidR="00470400" w:rsidRDefault="00152F7D" w:rsidP="00152F7D">
          <w:pPr>
            <w:pStyle w:val="390198B225414669824A283196D444DD3"/>
          </w:pPr>
          <w:r>
            <w:rPr>
              <w:rStyle w:val="PlaceholderText"/>
            </w:rPr>
            <w:t>Enter the date of the meeting</w:t>
          </w:r>
        </w:p>
      </w:docPartBody>
    </w:docPart>
    <w:docPart>
      <w:docPartPr>
        <w:name w:val="9AE303754D7F48E18FD96466006D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D2CF-D84C-4818-B3DE-40EC117F5387}"/>
      </w:docPartPr>
      <w:docPartBody>
        <w:p w:rsidR="00470400" w:rsidRDefault="00152F7D" w:rsidP="00152F7D">
          <w:pPr>
            <w:pStyle w:val="9AE303754D7F48E18FD96466006D5E653"/>
          </w:pPr>
          <w:r w:rsidRPr="00CA769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student’s first name</w:t>
          </w:r>
        </w:p>
      </w:docPartBody>
    </w:docPart>
    <w:docPart>
      <w:docPartPr>
        <w:name w:val="FD30581FE8264A049EC2A1B951A7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C8BE-3337-4C94-AEEE-25DD5FDCFDE3}"/>
      </w:docPartPr>
      <w:docPartBody>
        <w:p w:rsidR="00470400" w:rsidRDefault="00152F7D" w:rsidP="00152F7D">
          <w:pPr>
            <w:pStyle w:val="FD30581FE8264A049EC2A1B951A7263A3"/>
          </w:pPr>
          <w:r w:rsidRPr="00CA769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student’s last name</w:t>
          </w:r>
        </w:p>
      </w:docPartBody>
    </w:docPart>
    <w:docPart>
      <w:docPartPr>
        <w:name w:val="E3FA7D7719E341A6BAD3E43CC902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DF20-C689-4F79-8298-E5F88339CB5F}"/>
      </w:docPartPr>
      <w:docPartBody>
        <w:p w:rsidR="00470400" w:rsidRDefault="00152F7D" w:rsidP="00152F7D">
          <w:pPr>
            <w:pStyle w:val="E3FA7D7719E341A6BAD3E43CC902A5CC3"/>
          </w:pPr>
          <w:r w:rsidRPr="00CA769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student’s email address</w:t>
          </w:r>
        </w:p>
      </w:docPartBody>
    </w:docPart>
    <w:docPart>
      <w:docPartPr>
        <w:name w:val="B572113E3CB44D6AA3A021DE9D89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14F3-CD4A-4920-AD49-46E63F5026FD}"/>
      </w:docPartPr>
      <w:docPartBody>
        <w:p w:rsidR="00470400" w:rsidRDefault="00152F7D" w:rsidP="00152F7D">
          <w:pPr>
            <w:pStyle w:val="B572113E3CB44D6AA3A021DE9D898FE93"/>
          </w:pPr>
          <w:r w:rsidRPr="00CA769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number</w:t>
          </w:r>
        </w:p>
      </w:docPartBody>
    </w:docPart>
    <w:docPart>
      <w:docPartPr>
        <w:name w:val="033B14B9869341C3A65964F3D712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E14C6-43E4-4017-84FF-475EDB41098A}"/>
      </w:docPartPr>
      <w:docPartBody>
        <w:p w:rsidR="00470400" w:rsidRDefault="00152F7D" w:rsidP="00152F7D">
          <w:pPr>
            <w:pStyle w:val="033B14B9869341C3A65964F3D7126CA43"/>
          </w:pPr>
          <w:r w:rsidRPr="00CA7699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FAD0-0622-4208-B013-B65E7222D084}"/>
      </w:docPartPr>
      <w:docPartBody>
        <w:p w:rsidR="00B45BC7" w:rsidRDefault="00152F7D">
          <w:r w:rsidRPr="00604C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5ACCCD2E44C91BCD9DDBBD790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083C-8A36-49AC-B671-2632DB864A72}"/>
      </w:docPartPr>
      <w:docPartBody>
        <w:p w:rsidR="00B45BC7" w:rsidRDefault="00152F7D" w:rsidP="00152F7D">
          <w:pPr>
            <w:pStyle w:val="1015ACCCD2E44C91BCD9DDBBD790726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272F62B7D4948AB9809F3E04995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2F7F-0FB6-4205-9B87-6B509E0019E2}"/>
      </w:docPartPr>
      <w:docPartBody>
        <w:p w:rsidR="00B45BC7" w:rsidRDefault="00152F7D" w:rsidP="00152F7D">
          <w:pPr>
            <w:pStyle w:val="8272F62B7D4948AB9809F3E04995AB6F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00"/>
    <w:rsid w:val="00000A91"/>
    <w:rsid w:val="000D2A88"/>
    <w:rsid w:val="00117A41"/>
    <w:rsid w:val="00152F7D"/>
    <w:rsid w:val="00261CDF"/>
    <w:rsid w:val="002A0F4B"/>
    <w:rsid w:val="00337217"/>
    <w:rsid w:val="00470400"/>
    <w:rsid w:val="00477EA6"/>
    <w:rsid w:val="0053569F"/>
    <w:rsid w:val="006E1A8C"/>
    <w:rsid w:val="007E20C7"/>
    <w:rsid w:val="008B7C08"/>
    <w:rsid w:val="00B45BC7"/>
    <w:rsid w:val="00C02E79"/>
    <w:rsid w:val="00CA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F7D"/>
    <w:rPr>
      <w:color w:val="808080"/>
    </w:rPr>
  </w:style>
  <w:style w:type="paragraph" w:customStyle="1" w:styleId="390198B225414669824A283196D444DD3">
    <w:name w:val="390198B225414669824A283196D444DD3"/>
    <w:rsid w:val="00152F7D"/>
    <w:pPr>
      <w:ind w:left="720"/>
      <w:contextualSpacing/>
    </w:pPr>
    <w:rPr>
      <w:rFonts w:eastAsiaTheme="minorHAnsi"/>
    </w:rPr>
  </w:style>
  <w:style w:type="paragraph" w:customStyle="1" w:styleId="9AE303754D7F48E18FD96466006D5E653">
    <w:name w:val="9AE303754D7F48E18FD96466006D5E653"/>
    <w:rsid w:val="00152F7D"/>
    <w:pPr>
      <w:ind w:left="720"/>
      <w:contextualSpacing/>
    </w:pPr>
    <w:rPr>
      <w:rFonts w:eastAsiaTheme="minorHAnsi"/>
    </w:rPr>
  </w:style>
  <w:style w:type="paragraph" w:customStyle="1" w:styleId="FD30581FE8264A049EC2A1B951A7263A3">
    <w:name w:val="FD30581FE8264A049EC2A1B951A7263A3"/>
    <w:rsid w:val="00152F7D"/>
    <w:pPr>
      <w:ind w:left="720"/>
      <w:contextualSpacing/>
    </w:pPr>
    <w:rPr>
      <w:rFonts w:eastAsiaTheme="minorHAnsi"/>
    </w:rPr>
  </w:style>
  <w:style w:type="paragraph" w:customStyle="1" w:styleId="E3FA7D7719E341A6BAD3E43CC902A5CC3">
    <w:name w:val="E3FA7D7719E341A6BAD3E43CC902A5CC3"/>
    <w:rsid w:val="00152F7D"/>
    <w:pPr>
      <w:ind w:left="720"/>
      <w:contextualSpacing/>
    </w:pPr>
    <w:rPr>
      <w:rFonts w:eastAsiaTheme="minorHAnsi"/>
    </w:rPr>
  </w:style>
  <w:style w:type="paragraph" w:customStyle="1" w:styleId="B572113E3CB44D6AA3A021DE9D898FE93">
    <w:name w:val="B572113E3CB44D6AA3A021DE9D898FE93"/>
    <w:rsid w:val="00152F7D"/>
    <w:pPr>
      <w:ind w:left="720"/>
      <w:contextualSpacing/>
    </w:pPr>
    <w:rPr>
      <w:rFonts w:eastAsiaTheme="minorHAnsi"/>
    </w:rPr>
  </w:style>
  <w:style w:type="paragraph" w:customStyle="1" w:styleId="033B14B9869341C3A65964F3D7126CA43">
    <w:name w:val="033B14B9869341C3A65964F3D7126CA43"/>
    <w:rsid w:val="00152F7D"/>
    <w:pPr>
      <w:ind w:left="720"/>
      <w:contextualSpacing/>
    </w:pPr>
    <w:rPr>
      <w:rFonts w:eastAsiaTheme="minorHAnsi"/>
    </w:rPr>
  </w:style>
  <w:style w:type="paragraph" w:customStyle="1" w:styleId="1015ACCCD2E44C91BCD9DDBBD790726C">
    <w:name w:val="1015ACCCD2E44C91BCD9DDBBD790726C"/>
    <w:rsid w:val="00152F7D"/>
  </w:style>
  <w:style w:type="paragraph" w:customStyle="1" w:styleId="8272F62B7D4948AB9809F3E04995AB6F">
    <w:name w:val="8272F62B7D4948AB9809F3E04995AB6F"/>
    <w:rsid w:val="00152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58559d-e439-4711-9199-2de56bd0ba5c">
      <UserInfo>
        <DisplayName>Paulina Perez Mejias</DisplayName>
        <AccountId>120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4BD51B1DCF942937004182C195758" ma:contentTypeVersion="7" ma:contentTypeDescription="Create a new document." ma:contentTypeScope="" ma:versionID="31375842c981d88acb7c233c3db38828">
  <xsd:schema xmlns:xsd="http://www.w3.org/2001/XMLSchema" xmlns:xs="http://www.w3.org/2001/XMLSchema" xmlns:p="http://schemas.microsoft.com/office/2006/metadata/properties" xmlns:ns2="1cb20b43-85f0-48ce-8c5d-a3e3845bfd24" xmlns:ns3="f758559d-e439-4711-9199-2de56bd0ba5c" targetNamespace="http://schemas.microsoft.com/office/2006/metadata/properties" ma:root="true" ma:fieldsID="2a22530b28cacd6aaa62f7724fd2c87f" ns2:_="" ns3:_="">
    <xsd:import namespace="1cb20b43-85f0-48ce-8c5d-a3e3845bfd24"/>
    <xsd:import namespace="f758559d-e439-4711-9199-2de56bd0b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20b43-85f0-48ce-8c5d-a3e3845bf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8559d-e439-4711-9199-2de56bd0b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BB8A5-048A-451A-B833-14CA149C4620}">
  <ds:schemaRefs>
    <ds:schemaRef ds:uri="http://schemas.microsoft.com/office/2006/metadata/properties"/>
    <ds:schemaRef ds:uri="http://schemas.microsoft.com/office/infopath/2007/PartnerControls"/>
    <ds:schemaRef ds:uri="f758559d-e439-4711-9199-2de56bd0ba5c"/>
  </ds:schemaRefs>
</ds:datastoreItem>
</file>

<file path=customXml/itemProps2.xml><?xml version="1.0" encoding="utf-8"?>
<ds:datastoreItem xmlns:ds="http://schemas.openxmlformats.org/officeDocument/2006/customXml" ds:itemID="{3022D194-6078-4ACE-B360-848006182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20b43-85f0-48ce-8c5d-a3e3845bfd24"/>
    <ds:schemaRef ds:uri="f758559d-e439-4711-9199-2de56bd0b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C9C18-DA66-4C66-B241-45303988D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C:\Users\agogos1\Downloads\20211202 PhD Thesis Committee Meeting Report.dotm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lecomte_jtj@jhu.edu</dc:creator>
  <cp:keywords/>
  <dc:description/>
  <cp:lastModifiedBy>Jessica Appel</cp:lastModifiedBy>
  <cp:revision>2</cp:revision>
  <cp:lastPrinted>2022-04-28T16:27:00Z</cp:lastPrinted>
  <dcterms:created xsi:type="dcterms:W3CDTF">2022-12-05T15:10:00Z</dcterms:created>
  <dcterms:modified xsi:type="dcterms:W3CDTF">2022-12-05T15:10:00Z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0x010100E2F4BD51B1DCF942937004182C195758</vt:lpwstr>
  </property>
</Properties>
</file>