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9174" w14:textId="77777777" w:rsidR="00E36130" w:rsidRDefault="00E36130" w:rsidP="00BB045E">
      <w:pPr>
        <w:jc w:val="center"/>
        <w:rPr>
          <w:i/>
        </w:rPr>
      </w:pPr>
    </w:p>
    <w:p w14:paraId="5AB1F172" w14:textId="77777777" w:rsidR="00E36130" w:rsidRPr="00E36130" w:rsidRDefault="00E36130" w:rsidP="00BB04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James D. Goodyear Public Heal</w:t>
      </w:r>
      <w:r w:rsidR="00D75E04">
        <w:rPr>
          <w:b/>
          <w:sz w:val="32"/>
          <w:szCs w:val="32"/>
        </w:rPr>
        <w:t xml:space="preserve">th Service in Baltimore Award </w:t>
      </w:r>
      <w:r>
        <w:rPr>
          <w:b/>
          <w:sz w:val="32"/>
          <w:szCs w:val="32"/>
        </w:rPr>
        <w:t>Application</w:t>
      </w:r>
    </w:p>
    <w:p w14:paraId="7788883D" w14:textId="77777777" w:rsidR="00BB045E" w:rsidRDefault="00BB045E" w:rsidP="00BB045E">
      <w:pPr>
        <w:jc w:val="center"/>
        <w:rPr>
          <w:i/>
        </w:rPr>
      </w:pPr>
      <w:r>
        <w:rPr>
          <w:i/>
        </w:rPr>
        <w:t xml:space="preserve">This </w:t>
      </w:r>
      <w:r w:rsidR="00376581">
        <w:rPr>
          <w:i/>
        </w:rPr>
        <w:t>$3000</w:t>
      </w:r>
      <w:r>
        <w:rPr>
          <w:i/>
        </w:rPr>
        <w:t xml:space="preserve"> grant will be </w:t>
      </w:r>
      <w:r w:rsidR="00B42EC2">
        <w:rPr>
          <w:i/>
        </w:rPr>
        <w:t xml:space="preserve">awarded to a </w:t>
      </w:r>
      <w:r>
        <w:rPr>
          <w:i/>
        </w:rPr>
        <w:t>P</w:t>
      </w:r>
      <w:r w:rsidR="00566E23">
        <w:rPr>
          <w:i/>
        </w:rPr>
        <w:t xml:space="preserve">ublic Health Studies </w:t>
      </w:r>
      <w:r>
        <w:rPr>
          <w:i/>
        </w:rPr>
        <w:t xml:space="preserve">student to complete an otherwise unpaid, Baltimore-based </w:t>
      </w:r>
      <w:r w:rsidR="00E36130">
        <w:rPr>
          <w:i/>
        </w:rPr>
        <w:t xml:space="preserve">service </w:t>
      </w:r>
      <w:r>
        <w:rPr>
          <w:i/>
        </w:rPr>
        <w:t>inte</w:t>
      </w:r>
      <w:r w:rsidR="00566E23">
        <w:rPr>
          <w:i/>
        </w:rPr>
        <w:t>rnship related to public health</w:t>
      </w:r>
      <w:r w:rsidR="00D75E04">
        <w:rPr>
          <w:i/>
        </w:rPr>
        <w:t xml:space="preserve"> during the summer of 20</w:t>
      </w:r>
      <w:r w:rsidR="00C5597C">
        <w:rPr>
          <w:i/>
        </w:rPr>
        <w:t>20</w:t>
      </w:r>
      <w:r w:rsidR="00566E23">
        <w:rPr>
          <w:i/>
        </w:rPr>
        <w:t>.</w:t>
      </w:r>
    </w:p>
    <w:p w14:paraId="4BDF8698" w14:textId="77777777" w:rsidR="00BB045E" w:rsidRPr="00BB045E" w:rsidRDefault="00BB045E" w:rsidP="00BB045E">
      <w:pPr>
        <w:jc w:val="center"/>
        <w:rPr>
          <w:i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682E8E" w14:paraId="5235510E" w14:textId="77777777" w:rsidTr="00BB045E">
        <w:tc>
          <w:tcPr>
            <w:tcW w:w="9360" w:type="dxa"/>
            <w:shd w:val="clear" w:color="auto" w:fill="000000" w:themeFill="text1"/>
          </w:tcPr>
          <w:p w14:paraId="593B4790" w14:textId="77777777" w:rsidR="00682E8E" w:rsidRDefault="00E022DF">
            <w:pPr>
              <w:pStyle w:val="Heading3"/>
            </w:pPr>
            <w:r>
              <w:t>Applicant Information</w:t>
            </w:r>
          </w:p>
        </w:tc>
      </w:tr>
      <w:tr w:rsidR="00682E8E" w14:paraId="75D2276D" w14:textId="77777777" w:rsidTr="00BB045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682E8E" w14:paraId="058CC124" w14:textId="77777777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62735595" w14:textId="77777777" w:rsidR="00682E8E" w:rsidRDefault="00E022DF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7DA72A9D" w14:textId="77777777" w:rsidR="00682E8E" w:rsidRDefault="00682E8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11AC20C" w14:textId="77777777" w:rsidR="00682E8E" w:rsidRDefault="00682E8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4A930752" w14:textId="77777777" w:rsidR="00682E8E" w:rsidRDefault="00682E8E"/>
              </w:tc>
            </w:tr>
            <w:tr w:rsidR="00682E8E" w14:paraId="3DF069F2" w14:textId="77777777">
              <w:trPr>
                <w:trHeight w:val="288"/>
              </w:trPr>
              <w:tc>
                <w:tcPr>
                  <w:tcW w:w="1800" w:type="dxa"/>
                </w:tcPr>
                <w:p w14:paraId="03DA2838" w14:textId="77777777" w:rsidR="00682E8E" w:rsidRDefault="00682E8E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345B147" w14:textId="77777777" w:rsidR="00682E8E" w:rsidRDefault="00E022DF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3AECED5" w14:textId="77777777" w:rsidR="00682E8E" w:rsidRDefault="00E022DF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4417347" w14:textId="77777777" w:rsidR="00682E8E" w:rsidRDefault="00E022DF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682E8E" w14:paraId="463C9E63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4B1D4C1E" w14:textId="77777777" w:rsidR="00682E8E" w:rsidRDefault="00C5597C">
                  <w:r>
                    <w:t xml:space="preserve">Mailing </w:t>
                  </w:r>
                  <w:r w:rsidR="00E022DF"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3DFE079F" w14:textId="77777777" w:rsidR="00682E8E" w:rsidRDefault="00682E8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57727BE" w14:textId="77777777" w:rsidR="00682E8E" w:rsidRDefault="00682E8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573C7AB7" w14:textId="77777777" w:rsidR="00682E8E" w:rsidRDefault="00682E8E"/>
              </w:tc>
            </w:tr>
            <w:tr w:rsidR="00682E8E" w14:paraId="25685C58" w14:textId="77777777">
              <w:trPr>
                <w:trHeight w:val="288"/>
              </w:trPr>
              <w:tc>
                <w:tcPr>
                  <w:tcW w:w="1800" w:type="dxa"/>
                </w:tcPr>
                <w:p w14:paraId="1E9528FD" w14:textId="77777777" w:rsidR="00682E8E" w:rsidRDefault="00682E8E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5B523066" w14:textId="77777777" w:rsidR="00682E8E" w:rsidRDefault="00E022DF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B17A59F" w14:textId="77777777" w:rsidR="00682E8E" w:rsidRDefault="00682E8E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539CC88" w14:textId="77777777" w:rsidR="00682E8E" w:rsidRDefault="00E022DF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682E8E" w14:paraId="2602C3F8" w14:textId="77777777">
              <w:trPr>
                <w:trHeight w:val="288"/>
              </w:trPr>
              <w:tc>
                <w:tcPr>
                  <w:tcW w:w="1800" w:type="dxa"/>
                </w:tcPr>
                <w:p w14:paraId="2FAB54C4" w14:textId="77777777" w:rsidR="00682E8E" w:rsidRDefault="00682E8E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ADFB0E7" w14:textId="77777777" w:rsidR="00682E8E" w:rsidRDefault="00682E8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292759E" w14:textId="77777777" w:rsidR="00682E8E" w:rsidRDefault="00682E8E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57B71739" w14:textId="77777777" w:rsidR="00682E8E" w:rsidRDefault="00682E8E"/>
              </w:tc>
            </w:tr>
            <w:tr w:rsidR="00682E8E" w14:paraId="7F4B853E" w14:textId="77777777">
              <w:trPr>
                <w:trHeight w:val="288"/>
              </w:trPr>
              <w:tc>
                <w:tcPr>
                  <w:tcW w:w="1800" w:type="dxa"/>
                </w:tcPr>
                <w:p w14:paraId="5324C7E6" w14:textId="77777777" w:rsidR="00682E8E" w:rsidRDefault="00682E8E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515B558" w14:textId="77777777" w:rsidR="00682E8E" w:rsidRDefault="00E022DF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6CDAD54C" w14:textId="77777777" w:rsidR="00682E8E" w:rsidRDefault="00E022DF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235A6C5" w14:textId="77777777" w:rsidR="00682E8E" w:rsidRDefault="00E022DF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682E8E" w14:paraId="7EF068D6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F4385C6" w14:textId="77777777" w:rsidR="00682E8E" w:rsidRDefault="00E022DF">
                  <w: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C6FC649" w14:textId="77777777" w:rsidR="00682E8E" w:rsidRDefault="00E022DF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5716B1B0" w14:textId="77777777" w:rsidR="00682E8E" w:rsidRDefault="00BB045E">
                  <w:r>
                    <w:t>Expected Graduation Year</w:t>
                  </w:r>
                  <w:r w:rsidR="00E022DF">
                    <w:t>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CAB9E9B" w14:textId="77777777" w:rsidR="00682E8E" w:rsidRDefault="00682E8E"/>
              </w:tc>
            </w:tr>
          </w:tbl>
          <w:p w14:paraId="67F2D359" w14:textId="77777777" w:rsidR="00682E8E" w:rsidRDefault="00682E8E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682E8E" w14:paraId="5EB1655F" w14:textId="77777777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69A2F60A" w14:textId="77777777" w:rsidR="00682E8E" w:rsidRDefault="00B42EC2">
                  <w:r>
                    <w:t>Internship Site</w:t>
                  </w:r>
                  <w:r w:rsidR="00E022DF"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2BC5CF60" w14:textId="77777777" w:rsidR="00682E8E" w:rsidRDefault="00682E8E"/>
              </w:tc>
            </w:tr>
            <w:tr w:rsidR="00682E8E" w14:paraId="2F9D2632" w14:textId="77777777" w:rsidTr="00566E23">
              <w:tc>
                <w:tcPr>
                  <w:tcW w:w="1800" w:type="dxa"/>
                </w:tcPr>
                <w:p w14:paraId="568AE300" w14:textId="77777777" w:rsidR="00682E8E" w:rsidRDefault="00566E23">
                  <w:r>
                    <w:t>Internship Supervisor: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3349A6" w14:textId="77777777" w:rsidR="00682E8E" w:rsidRDefault="00682E8E"/>
              </w:tc>
            </w:tr>
            <w:tr w:rsidR="00566E23" w14:paraId="14049908" w14:textId="77777777" w:rsidTr="00566E23">
              <w:tc>
                <w:tcPr>
                  <w:tcW w:w="1800" w:type="dxa"/>
                </w:tcPr>
                <w:p w14:paraId="3ACF0B2E" w14:textId="77777777" w:rsidR="00566E23" w:rsidRDefault="00566E23">
                  <w:r>
                    <w:t>Supervisor’s email: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ECB456" w14:textId="77777777" w:rsidR="00566E23" w:rsidRDefault="00566E23"/>
                <w:p w14:paraId="1ACF0BCE" w14:textId="77777777" w:rsidR="00B42EC2" w:rsidRDefault="00B42EC2"/>
              </w:tc>
            </w:tr>
            <w:tr w:rsidR="00566E23" w14:paraId="246ED70D" w14:textId="77777777">
              <w:tc>
                <w:tcPr>
                  <w:tcW w:w="1800" w:type="dxa"/>
                </w:tcPr>
                <w:p w14:paraId="0F6F8E6B" w14:textId="77777777" w:rsidR="00566E23" w:rsidRDefault="00566E23">
                  <w:r>
                    <w:t>Supervisor’s phone:</w:t>
                  </w: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45B74F6D" w14:textId="77777777" w:rsidR="00566E23" w:rsidRDefault="00566E23" w:rsidP="00EC5761">
                  <w:r>
                    <w:t>(</w:t>
                  </w:r>
                  <w:r w:rsidR="00EC5761">
                    <w:softHyphen/>
                  </w:r>
                  <w:r w:rsidR="00EC5761">
                    <w:softHyphen/>
                  </w:r>
                  <w:r w:rsidR="00EC5761">
                    <w:softHyphen/>
                  </w:r>
                  <w:r w:rsidR="00EC5761">
                    <w:softHyphen/>
                  </w:r>
                  <w:r w:rsidR="00EC5761">
                    <w:softHyphen/>
                    <w:t>_______)________________________</w:t>
                  </w:r>
                </w:p>
              </w:tc>
            </w:tr>
          </w:tbl>
          <w:p w14:paraId="4B3CC804" w14:textId="77777777" w:rsidR="00682E8E" w:rsidRDefault="00682E8E"/>
        </w:tc>
      </w:tr>
      <w:tr w:rsidR="00BB045E" w14:paraId="12765C0D" w14:textId="77777777" w:rsidTr="00BB045E">
        <w:tc>
          <w:tcPr>
            <w:tcW w:w="9360" w:type="dxa"/>
            <w:vAlign w:val="bottom"/>
          </w:tcPr>
          <w:p w14:paraId="1A3F88F8" w14:textId="77777777" w:rsidR="006F582E" w:rsidRDefault="006F582E" w:rsidP="00D75E04"/>
        </w:tc>
      </w:tr>
      <w:tr w:rsidR="00682E8E" w14:paraId="22800DB5" w14:textId="77777777" w:rsidTr="00566E23">
        <w:tc>
          <w:tcPr>
            <w:tcW w:w="9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1B61CE9" w14:textId="77777777" w:rsidR="00682E8E" w:rsidRDefault="00566E23">
            <w:pPr>
              <w:pStyle w:val="Heading3"/>
            </w:pPr>
            <w:r>
              <w:t>Description of Internship Site</w:t>
            </w:r>
          </w:p>
        </w:tc>
      </w:tr>
      <w:tr w:rsidR="00566E23" w14:paraId="3FBF1799" w14:textId="77777777" w:rsidTr="00566E23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A449" w14:textId="77777777" w:rsidR="00566E23" w:rsidRDefault="00566E23" w:rsidP="00B42EC2">
            <w:pPr>
              <w:pStyle w:val="Heading3"/>
              <w:jc w:val="left"/>
            </w:pPr>
          </w:p>
          <w:p w14:paraId="389D3B98" w14:textId="77777777" w:rsidR="00566E23" w:rsidRDefault="00566E23" w:rsidP="00566E23"/>
          <w:p w14:paraId="0303FD1B" w14:textId="77777777" w:rsidR="00566E23" w:rsidRDefault="00566E23" w:rsidP="00566E23"/>
          <w:p w14:paraId="4B11A1D7" w14:textId="77777777" w:rsidR="00566E23" w:rsidRDefault="00566E23" w:rsidP="00566E23"/>
          <w:p w14:paraId="7E7A9550" w14:textId="77777777" w:rsidR="00566E23" w:rsidRPr="00566E23" w:rsidRDefault="00566E23" w:rsidP="00B42EC2"/>
        </w:tc>
      </w:tr>
    </w:tbl>
    <w:p w14:paraId="20F91409" w14:textId="77777777" w:rsidR="00376581" w:rsidRDefault="00376581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376581" w14:paraId="3D9EE4AA" w14:textId="77777777" w:rsidTr="00241378">
        <w:tc>
          <w:tcPr>
            <w:tcW w:w="93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E8273BD" w14:textId="77777777" w:rsidR="00376581" w:rsidRDefault="00376581" w:rsidP="00241378">
            <w:pPr>
              <w:pStyle w:val="Heading3"/>
            </w:pPr>
            <w:r>
              <w:br w:type="page"/>
              <w:t xml:space="preserve">Description of Internship Project and Responsibilities </w:t>
            </w:r>
          </w:p>
        </w:tc>
      </w:tr>
      <w:tr w:rsidR="00376581" w14:paraId="02310519" w14:textId="77777777" w:rsidTr="0024137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20C8" w14:textId="77777777" w:rsidR="00376581" w:rsidRDefault="00376581" w:rsidP="00B42EC2">
            <w:pPr>
              <w:pStyle w:val="Heading3"/>
              <w:jc w:val="left"/>
            </w:pPr>
          </w:p>
          <w:p w14:paraId="73715605" w14:textId="77777777" w:rsidR="00376581" w:rsidRDefault="00376581" w:rsidP="00241378"/>
          <w:p w14:paraId="5DFDF4F3" w14:textId="77777777" w:rsidR="00376581" w:rsidRDefault="00376581" w:rsidP="00241378"/>
          <w:p w14:paraId="72AB0749" w14:textId="77777777" w:rsidR="00376581" w:rsidRDefault="00376581" w:rsidP="00241378"/>
          <w:p w14:paraId="264362C6" w14:textId="77777777" w:rsidR="00376581" w:rsidRPr="00566E23" w:rsidRDefault="00376581" w:rsidP="00B42EC2"/>
        </w:tc>
      </w:tr>
    </w:tbl>
    <w:p w14:paraId="2D9D4848" w14:textId="77777777" w:rsidR="00D75E04" w:rsidRDefault="00D75E04" w:rsidP="00D75E04">
      <w:pPr>
        <w:jc w:val="center"/>
      </w:pPr>
      <w:r w:rsidRPr="00B42EC2">
        <w:rPr>
          <w:b/>
        </w:rPr>
        <w:t>Please attach and mark as complete</w:t>
      </w:r>
      <w:r>
        <w:t>:</w:t>
      </w:r>
    </w:p>
    <w:p w14:paraId="05EAAE7B" w14:textId="718F2F69" w:rsidR="00D75E04" w:rsidRDefault="00AB73B7" w:rsidP="00D75E04">
      <w:sdt>
        <w:sdtPr>
          <w:id w:val="-194892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E04">
            <w:rPr>
              <w:rFonts w:ascii="MS Gothic" w:eastAsia="MS Gothic" w:hAnsi="MS Gothic" w:hint="eastAsia"/>
            </w:rPr>
            <w:t>☐</w:t>
          </w:r>
        </w:sdtContent>
      </w:sdt>
      <w:r w:rsidR="00D75E04">
        <w:t xml:space="preserve">   </w:t>
      </w:r>
      <w:r w:rsidR="000E2CD5">
        <w:t>An offer letter for an unpaid internship, or a confirmation that you have accepted such an offer</w:t>
      </w:r>
      <w:bookmarkStart w:id="0" w:name="_GoBack"/>
      <w:bookmarkEnd w:id="0"/>
    </w:p>
    <w:p w14:paraId="17345145" w14:textId="77777777" w:rsidR="00D75E04" w:rsidRDefault="00AB73B7" w:rsidP="00376581">
      <w:pPr>
        <w:rPr>
          <w:color w:val="FFFFFF" w:themeColor="background1"/>
        </w:rPr>
      </w:pPr>
      <w:sdt>
        <w:sdtPr>
          <w:id w:val="-123014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E04">
            <w:rPr>
              <w:rFonts w:ascii="MS Gothic" w:eastAsia="MS Gothic" w:hAnsi="MS Gothic" w:hint="eastAsia"/>
            </w:rPr>
            <w:t>☐</w:t>
          </w:r>
        </w:sdtContent>
      </w:sdt>
      <w:r w:rsidR="00D75E04">
        <w:t xml:space="preserve">   Brief proposal essay:</w:t>
      </w:r>
      <w:r w:rsidR="00D75E04" w:rsidRPr="006F582E">
        <w:rPr>
          <w:rFonts w:ascii="Calibri" w:eastAsiaTheme="minorHAnsi" w:hAnsi="Calibri" w:cs="Calibri"/>
          <w:color w:val="000000"/>
          <w:spacing w:val="0"/>
          <w:sz w:val="23"/>
          <w:szCs w:val="23"/>
          <w:lang w:eastAsia="en-US"/>
        </w:rPr>
        <w:t xml:space="preserve"> </w:t>
      </w:r>
      <w:r w:rsidR="00D75E04" w:rsidRPr="006F582E">
        <w:t>Describe how your internship experience will relate to the rest of your career development, current academics and future goals. Maximum 500 words.</w:t>
      </w:r>
    </w:p>
    <w:sectPr w:rsidR="00D75E04" w:rsidSect="00BB045E">
      <w:footerReference w:type="default" r:id="rId9"/>
      <w:headerReference w:type="first" r:id="rId10"/>
      <w:footerReference w:type="first" r:id="rId11"/>
      <w:pgSz w:w="12240" w:h="15840"/>
      <w:pgMar w:top="3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E6D5" w14:textId="77777777" w:rsidR="00AB73B7" w:rsidRDefault="00AB73B7">
      <w:pPr>
        <w:spacing w:line="240" w:lineRule="auto"/>
      </w:pPr>
      <w:r>
        <w:separator/>
      </w:r>
    </w:p>
  </w:endnote>
  <w:endnote w:type="continuationSeparator" w:id="0">
    <w:p w14:paraId="1B2EC18B" w14:textId="77777777" w:rsidR="00AB73B7" w:rsidRDefault="00AB7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B3CF5" w14:textId="77777777" w:rsidR="00376581" w:rsidRDefault="00376581" w:rsidP="00376581">
        <w:pPr>
          <w:pStyle w:val="Footer"/>
        </w:pPr>
        <w:r w:rsidRPr="0072107B">
          <w:rPr>
            <w:rFonts w:ascii="Times" w:hAnsi="Times" w:cs="Myriad Pro"/>
            <w:bCs/>
            <w:i/>
          </w:rPr>
          <w:t xml:space="preserve">Please submit all application materials electronically to </w:t>
        </w:r>
        <w:r>
          <w:rPr>
            <w:rFonts w:ascii="Times" w:hAnsi="Times" w:cs="Myriad Pro"/>
            <w:bCs/>
            <w:i/>
          </w:rPr>
          <w:t>Caroline Barry</w:t>
        </w:r>
        <w:r w:rsidRPr="0072107B">
          <w:rPr>
            <w:rFonts w:ascii="Times" w:hAnsi="Times" w:cs="Myriad Pro"/>
            <w:bCs/>
            <w:i/>
          </w:rPr>
          <w:t xml:space="preserve"> (</w:t>
        </w:r>
        <w:r>
          <w:rPr>
            <w:rFonts w:ascii="Times" w:hAnsi="Times" w:cs="Myriad Pro"/>
            <w:bCs/>
            <w:i/>
          </w:rPr>
          <w:t>cbarry8@jhu.edu</w:t>
        </w:r>
        <w:r w:rsidRPr="0072107B">
          <w:rPr>
            <w:rFonts w:ascii="Times" w:hAnsi="Times" w:cs="Myriad Pro"/>
            <w:bCs/>
            <w:i/>
          </w:rPr>
          <w:t xml:space="preserve">), PHS Administrative </w:t>
        </w:r>
        <w:r>
          <w:rPr>
            <w:rFonts w:ascii="Times" w:hAnsi="Times" w:cs="Myriad Pro"/>
            <w:bCs/>
            <w:i/>
          </w:rPr>
          <w:t>Assistant by April 1, 2016</w:t>
        </w:r>
        <w:r w:rsidRPr="0072107B">
          <w:rPr>
            <w:rFonts w:ascii="Times" w:hAnsi="Times" w:cs="Myriad Pro"/>
            <w:bCs/>
            <w:i/>
          </w:rPr>
          <w:t>.</w:t>
        </w:r>
      </w:p>
      <w:p w14:paraId="21AE6217" w14:textId="77777777" w:rsidR="00682E8E" w:rsidRDefault="00E022DF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3E6DF" w14:textId="77777777" w:rsidR="00CC3892" w:rsidRDefault="00CC3892">
    <w:pPr>
      <w:pStyle w:val="Footer"/>
    </w:pPr>
    <w:r w:rsidRPr="0072107B">
      <w:rPr>
        <w:rFonts w:ascii="Times" w:hAnsi="Times" w:cs="Myriad Pro"/>
        <w:bCs/>
        <w:i/>
      </w:rPr>
      <w:t xml:space="preserve">Please submit all application materials electronically to </w:t>
    </w:r>
    <w:r>
      <w:rPr>
        <w:rFonts w:ascii="Times" w:hAnsi="Times" w:cs="Myriad Pro"/>
        <w:bCs/>
        <w:i/>
      </w:rPr>
      <w:t>Caroline Barry</w:t>
    </w:r>
    <w:r w:rsidRPr="0072107B">
      <w:rPr>
        <w:rFonts w:ascii="Times" w:hAnsi="Times" w:cs="Myriad Pro"/>
        <w:bCs/>
        <w:i/>
      </w:rPr>
      <w:t xml:space="preserve"> (</w:t>
    </w:r>
    <w:r>
      <w:rPr>
        <w:rFonts w:ascii="Times" w:hAnsi="Times" w:cs="Myriad Pro"/>
        <w:bCs/>
        <w:i/>
      </w:rPr>
      <w:t>cbarry8@jhu.edu</w:t>
    </w:r>
    <w:r w:rsidRPr="0072107B">
      <w:rPr>
        <w:rFonts w:ascii="Times" w:hAnsi="Times" w:cs="Myriad Pro"/>
        <w:bCs/>
        <w:i/>
      </w:rPr>
      <w:t xml:space="preserve">), PHS Administrative </w:t>
    </w:r>
    <w:r>
      <w:rPr>
        <w:rFonts w:ascii="Times" w:hAnsi="Times" w:cs="Myriad Pro"/>
        <w:bCs/>
        <w:i/>
      </w:rPr>
      <w:t>Assistant</w:t>
    </w:r>
    <w:r w:rsidR="00376581">
      <w:rPr>
        <w:rFonts w:ascii="Times" w:hAnsi="Times" w:cs="Myriad Pro"/>
        <w:bCs/>
        <w:i/>
      </w:rPr>
      <w:t xml:space="preserve"> by April </w:t>
    </w:r>
    <w:r w:rsidR="00A93DF7">
      <w:rPr>
        <w:rFonts w:ascii="Times" w:hAnsi="Times" w:cs="Myriad Pro"/>
        <w:bCs/>
        <w:i/>
      </w:rPr>
      <w:t>30</w:t>
    </w:r>
    <w:r w:rsidR="00376581">
      <w:rPr>
        <w:rFonts w:ascii="Times" w:hAnsi="Times" w:cs="Myriad Pro"/>
        <w:bCs/>
        <w:i/>
      </w:rPr>
      <w:t>, 20</w:t>
    </w:r>
    <w:r w:rsidR="00C5597C">
      <w:rPr>
        <w:rFonts w:ascii="Times" w:hAnsi="Times" w:cs="Myriad Pro"/>
        <w:bCs/>
        <w:i/>
      </w:rPr>
      <w:t>20</w:t>
    </w:r>
    <w:r w:rsidRPr="0072107B">
      <w:rPr>
        <w:rFonts w:ascii="Times" w:hAnsi="Times" w:cs="Myriad Pro"/>
        <w:bCs/>
        <w:i/>
      </w:rPr>
      <w:t>.</w:t>
    </w:r>
  </w:p>
  <w:p w14:paraId="56BCD46C" w14:textId="77777777" w:rsidR="00CC3892" w:rsidRDefault="00C5597C" w:rsidP="00C5597C">
    <w:pPr>
      <w:pStyle w:val="Footer"/>
      <w:jc w:val="center"/>
    </w:pPr>
    <w:r>
      <w:rPr>
        <w:noProof/>
      </w:rPr>
      <w:drawing>
        <wp:inline distT="0" distB="0" distL="0" distR="0" wp14:anchorId="6F959DBA" wp14:editId="59D0ECAB">
          <wp:extent cx="5943600" cy="536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9B86A" w14:textId="77777777" w:rsidR="00AB73B7" w:rsidRDefault="00AB73B7">
      <w:pPr>
        <w:spacing w:line="240" w:lineRule="auto"/>
      </w:pPr>
      <w:r>
        <w:separator/>
      </w:r>
    </w:p>
  </w:footnote>
  <w:footnote w:type="continuationSeparator" w:id="0">
    <w:p w14:paraId="6BA0BF4A" w14:textId="77777777" w:rsidR="00AB73B7" w:rsidRDefault="00AB7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DED1" w14:textId="77777777" w:rsidR="00CC3892" w:rsidRPr="00C5597C" w:rsidRDefault="00C5597C" w:rsidP="00C5597C">
    <w:pPr>
      <w:pStyle w:val="Header"/>
      <w:jc w:val="center"/>
    </w:pPr>
    <w:r>
      <w:rPr>
        <w:noProof/>
      </w:rPr>
      <w:drawing>
        <wp:inline distT="0" distB="0" distL="0" distR="0" wp14:anchorId="53883E1D" wp14:editId="2CC3D380">
          <wp:extent cx="221932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5E"/>
    <w:rsid w:val="0003116D"/>
    <w:rsid w:val="000E2CD5"/>
    <w:rsid w:val="001732A1"/>
    <w:rsid w:val="00376581"/>
    <w:rsid w:val="00566E23"/>
    <w:rsid w:val="005F77BA"/>
    <w:rsid w:val="00682E8E"/>
    <w:rsid w:val="006A7D53"/>
    <w:rsid w:val="006F582E"/>
    <w:rsid w:val="00861646"/>
    <w:rsid w:val="00890782"/>
    <w:rsid w:val="00A13365"/>
    <w:rsid w:val="00A93DF7"/>
    <w:rsid w:val="00AB73B7"/>
    <w:rsid w:val="00B42EC2"/>
    <w:rsid w:val="00B717F8"/>
    <w:rsid w:val="00B83525"/>
    <w:rsid w:val="00BB045E"/>
    <w:rsid w:val="00C5597C"/>
    <w:rsid w:val="00C83C8A"/>
    <w:rsid w:val="00C96C9D"/>
    <w:rsid w:val="00CC3892"/>
    <w:rsid w:val="00D71B8A"/>
    <w:rsid w:val="00D75E04"/>
    <w:rsid w:val="00E022DF"/>
    <w:rsid w:val="00E36130"/>
    <w:rsid w:val="00EC5761"/>
    <w:rsid w:val="00E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FE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8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92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38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92"/>
    <w:rPr>
      <w:spacing w:val="4"/>
      <w:sz w:val="20"/>
      <w:szCs w:val="20"/>
    </w:rPr>
  </w:style>
  <w:style w:type="character" w:styleId="Hyperlink">
    <w:name w:val="Hyperlink"/>
    <w:rsid w:val="00CC38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581"/>
    <w:rPr>
      <w:rFonts w:ascii="Tahoma" w:hAnsi="Tahoma" w:cs="Tahoma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s-lab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B43CC-EFBE-47EF-BD8E-EF90E28C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2020-03-13T20:59:00Z</dcterms:created>
  <dcterms:modified xsi:type="dcterms:W3CDTF">2020-03-13T20:59:00Z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